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Erik Nelson Shermans arr, inspelat på speldagen i Alnarp, november 2015. Arret är som följer:</w:t>
      </w:r>
    </w:p>
    <w:p w:rsidR="005227B6" w:rsidRDefault="005227B6" w:rsidP="005227B6">
      <w:pPr>
        <w:jc w:val="center"/>
        <w:rPr>
          <w:lang w:val="sv-SE"/>
        </w:rPr>
      </w:pPr>
    </w:p>
    <w:p w:rsidR="005227B6" w:rsidRDefault="005227B6" w:rsidP="005227B6">
      <w:pPr>
        <w:jc w:val="center"/>
        <w:rPr>
          <w:lang w:val="sv-SE"/>
        </w:rPr>
      </w:pP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Vers 1-2 Erik och kompgruppen (cello, båda dragspelen, slagverk)</w:t>
      </w: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Mellanspel, bara kompgruppen</w:t>
      </w: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Vers 3-4 Alla sjunger (text nedan!)</w:t>
      </w: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 xml:space="preserve">Stick: alla spelar slingan 4 ggr, först svagt sedan allt starkare (sista gången kan man oktavera, flöjter </w:t>
      </w:r>
      <w:proofErr w:type="spellStart"/>
      <w:r w:rsidRPr="005227B6">
        <w:rPr>
          <w:lang w:val="sv-SE"/>
        </w:rPr>
        <w:t>evt</w:t>
      </w:r>
      <w:proofErr w:type="spellEnd"/>
      <w:r w:rsidRPr="005227B6">
        <w:rPr>
          <w:lang w:val="sv-SE"/>
        </w:rPr>
        <w:t xml:space="preserve"> tidigare)</w:t>
      </w: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Vers 5 Erik och kompgruppen</w:t>
      </w:r>
    </w:p>
    <w:p w:rsidR="005227B6" w:rsidRDefault="005227B6" w:rsidP="005227B6">
      <w:pPr>
        <w:jc w:val="center"/>
        <w:rPr>
          <w:lang w:val="sv-SE"/>
        </w:rPr>
      </w:pPr>
      <w:proofErr w:type="gramStart"/>
      <w:r w:rsidRPr="005227B6">
        <w:rPr>
          <w:lang w:val="sv-SE"/>
        </w:rPr>
        <w:t>//</w:t>
      </w:r>
      <w:proofErr w:type="gramEnd"/>
    </w:p>
    <w:p w:rsidR="005227B6" w:rsidRDefault="005227B6" w:rsidP="005227B6">
      <w:pPr>
        <w:jc w:val="center"/>
        <w:rPr>
          <w:lang w:val="sv-SE"/>
        </w:rPr>
      </w:pPr>
    </w:p>
    <w:p w:rsidR="005227B6" w:rsidRPr="005227B6" w:rsidRDefault="005227B6" w:rsidP="005227B6">
      <w:pPr>
        <w:jc w:val="center"/>
        <w:rPr>
          <w:lang w:val="sv-SE"/>
        </w:rPr>
      </w:pPr>
    </w:p>
    <w:p w:rsid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Vers 3 text:</w:t>
      </w:r>
    </w:p>
    <w:p w:rsidR="005227B6" w:rsidRP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 xml:space="preserve">Och jungfru Maria till Betlehem gick... (lovad vare Guds helige namn), och Jesus, kär sonen, där hon fick... (också den helige </w:t>
      </w:r>
      <w:proofErr w:type="gramStart"/>
      <w:r w:rsidRPr="005227B6">
        <w:rPr>
          <w:lang w:val="sv-SE"/>
        </w:rPr>
        <w:t>and</w:t>
      </w:r>
      <w:proofErr w:type="gramEnd"/>
      <w:r w:rsidRPr="005227B6">
        <w:rPr>
          <w:lang w:val="sv-SE"/>
        </w:rPr>
        <w:t>')</w:t>
      </w:r>
    </w:p>
    <w:p w:rsidR="005227B6" w:rsidRDefault="005227B6" w:rsidP="005227B6">
      <w:pPr>
        <w:jc w:val="center"/>
        <w:rPr>
          <w:lang w:val="sv-SE"/>
        </w:rPr>
      </w:pPr>
      <w:r w:rsidRPr="005227B6">
        <w:rPr>
          <w:lang w:val="sv-SE"/>
        </w:rPr>
        <w:t>Vers 4 text:</w:t>
      </w:r>
    </w:p>
    <w:p w:rsidR="005227B6" w:rsidRDefault="005227B6" w:rsidP="005227B6">
      <w:pPr>
        <w:jc w:val="center"/>
      </w:pPr>
      <w:r w:rsidRPr="005227B6">
        <w:rPr>
          <w:lang w:val="sv-SE"/>
        </w:rPr>
        <w:t xml:space="preserve">Hon lindade honom i </w:t>
      </w:r>
      <w:proofErr w:type="spellStart"/>
      <w:r w:rsidRPr="005227B6">
        <w:rPr>
          <w:lang w:val="sv-SE"/>
        </w:rPr>
        <w:t>snövitan</w:t>
      </w:r>
      <w:proofErr w:type="spellEnd"/>
      <w:r w:rsidRPr="005227B6">
        <w:rPr>
          <w:lang w:val="sv-SE"/>
        </w:rPr>
        <w:t xml:space="preserve"> lin... (lovad vare Guds helige namn), och lade sen honom i krubban in... </w:t>
      </w:r>
      <w:r>
        <w:t>(</w:t>
      </w:r>
      <w:proofErr w:type="spellStart"/>
      <w:r>
        <w:t>också</w:t>
      </w:r>
      <w:proofErr w:type="spellEnd"/>
      <w:r>
        <w:t xml:space="preserve"> den </w:t>
      </w:r>
      <w:proofErr w:type="spellStart"/>
      <w:r>
        <w:t>helige</w:t>
      </w:r>
      <w:proofErr w:type="spellEnd"/>
      <w:r>
        <w:t xml:space="preserve"> </w:t>
      </w:r>
      <w:proofErr w:type="gramStart"/>
      <w:r>
        <w:t>and</w:t>
      </w:r>
      <w:proofErr w:type="gramEnd"/>
      <w:r>
        <w:t>')</w:t>
      </w:r>
    </w:p>
    <w:p w:rsidR="005227B6" w:rsidRPr="005227B6" w:rsidRDefault="005227B6" w:rsidP="005227B6">
      <w:pPr>
        <w:jc w:val="center"/>
        <w:rPr>
          <w:lang w:val="sv-SE"/>
        </w:rPr>
      </w:pPr>
      <w:proofErr w:type="gramStart"/>
      <w:r w:rsidRPr="005227B6">
        <w:rPr>
          <w:lang w:val="sv-SE"/>
        </w:rPr>
        <w:t>-</w:t>
      </w:r>
      <w:proofErr w:type="gramEnd"/>
      <w:r w:rsidRPr="005227B6">
        <w:rPr>
          <w:lang w:val="sv-SE"/>
        </w:rPr>
        <w:t xml:space="preserve"> Observera att (...) innebär en takts mellanrum, alltså INTE som vi sjungit sången tidigare där omkvädet kommit direkt.</w:t>
      </w:r>
    </w:p>
    <w:p w:rsidR="005227B6" w:rsidRDefault="005227B6" w:rsidP="005227B6">
      <w:pPr>
        <w:jc w:val="center"/>
        <w:rPr>
          <w:lang w:val="sv-SE"/>
        </w:rPr>
      </w:pPr>
    </w:p>
    <w:p w:rsidR="005227B6" w:rsidRPr="005227B6" w:rsidRDefault="005227B6" w:rsidP="005227B6">
      <w:pPr>
        <w:jc w:val="center"/>
        <w:rPr>
          <w:lang w:val="sv-SE"/>
        </w:rPr>
      </w:pPr>
    </w:p>
    <w:p w:rsidR="005227B6" w:rsidRPr="005227B6" w:rsidRDefault="005227B6" w:rsidP="005227B6">
      <w:pPr>
        <w:jc w:val="center"/>
        <w:rPr>
          <w:lang w:val="sv-SE"/>
        </w:rPr>
      </w:pPr>
      <w:bookmarkStart w:id="0" w:name="_GoBack"/>
      <w:bookmarkEnd w:id="0"/>
    </w:p>
    <w:p w:rsidR="005227B6" w:rsidRPr="005227B6" w:rsidRDefault="005227B6">
      <w:pPr>
        <w:jc w:val="center"/>
        <w:rPr>
          <w:lang w:val="sv-SE"/>
        </w:rPr>
      </w:pPr>
    </w:p>
    <w:sectPr w:rsidR="005227B6" w:rsidRPr="00522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B6"/>
    <w:rsid w:val="005227B6"/>
    <w:rsid w:val="005833AC"/>
    <w:rsid w:val="006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660A-03C3-408A-98B8-658B717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59FE9DFE.dotm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SLU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Tranberg (Student)</dc:creator>
  <cp:keywords/>
  <dc:description/>
  <cp:lastModifiedBy>Olov Tranberg (Student)</cp:lastModifiedBy>
  <cp:revision>1</cp:revision>
  <dcterms:created xsi:type="dcterms:W3CDTF">2015-12-08T09:22:00Z</dcterms:created>
  <dcterms:modified xsi:type="dcterms:W3CDTF">2015-12-08T09:23:00Z</dcterms:modified>
</cp:coreProperties>
</file>